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600"/>
        <w:jc w:val="both"/>
        <w:rPr>
          <w:rFonts w:hint="eastAsia" w:ascii="方正小标宋简体" w:hAnsi="仿宋" w:eastAsia="方正小标宋简体" w:cs="宋体"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司法鉴定人执</w:t>
      </w:r>
      <w:r>
        <w:rPr>
          <w:rFonts w:hint="eastAsia" w:ascii="方正小标宋简体" w:hAnsi="仿宋" w:eastAsia="方正小标宋简体"/>
          <w:color w:val="000000"/>
          <w:sz w:val="32"/>
          <w:szCs w:val="32"/>
          <w:lang w:eastAsia="zh-CN"/>
        </w:rPr>
        <w:t>业、变更、注销</w:t>
      </w: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初审流程图</w:t>
      </w:r>
    </w:p>
    <w:p>
      <w:pPr>
        <w:rPr>
          <w:rFonts w:hint="eastAsia" w:ascii="Times New Roman" w:hAnsi="Times New Roman"/>
        </w:rPr>
      </w:pPr>
    </w:p>
    <w:p>
      <w:pPr>
        <w:ind w:firstLine="640"/>
        <w:rPr>
          <w:rFonts w:ascii="方正仿宋_GBK" w:hAnsi="方正仿宋_GBK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/>
        </w:rPr>
        <mc:AlternateContent>
          <mc:Choice Requires="wpc">
            <w:drawing>
              <wp:inline distT="0" distB="0" distL="114300" distR="114300">
                <wp:extent cx="4470400" cy="6076950"/>
                <wp:effectExtent l="0" t="0" r="0" b="19050"/>
                <wp:docPr id="14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自选图形 4"/>
                        <wps:cNvCnPr/>
                        <wps:spPr>
                          <a:xfrm rot="-16200000" flipH="1">
                            <a:off x="3171825" y="190500"/>
                            <a:ext cx="247650" cy="102870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" name="自选图形 5"/>
                        <wps:cNvCnPr/>
                        <wps:spPr>
                          <a:xfrm>
                            <a:off x="2781300" y="1826895"/>
                            <a:ext cx="673100" cy="419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自选图形 6"/>
                        <wps:cNvCnPr/>
                        <wps:spPr>
                          <a:xfrm>
                            <a:off x="1847850" y="885825"/>
                            <a:ext cx="635" cy="6934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自选图形 7"/>
                        <wps:cNvCnPr/>
                        <wps:spPr>
                          <a:xfrm>
                            <a:off x="1847850" y="2074545"/>
                            <a:ext cx="635" cy="49530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自选图形 8"/>
                        <wps:cNvCnPr/>
                        <wps:spPr>
                          <a:xfrm>
                            <a:off x="1847850" y="3179445"/>
                            <a:ext cx="635" cy="4800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g:wgp>
                        <wpg:cNvPr id="12" name="组合 9"/>
                        <wpg:cNvGrpSpPr/>
                        <wpg:grpSpPr>
                          <a:xfrm>
                            <a:off x="914400" y="276225"/>
                            <a:ext cx="3251200" cy="5800725"/>
                            <a:chOff x="7383" y="3596"/>
                            <a:chExt cx="5120" cy="9135"/>
                          </a:xfrm>
                        </wpg:grpSpPr>
                        <wps:wsp>
                          <wps:cNvPr id="6" name="自选图形 10"/>
                          <wps:cNvSpPr/>
                          <wps:spPr>
                            <a:xfrm>
                              <a:off x="7383" y="3596"/>
                              <a:ext cx="2940" cy="9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申请人向州司法局司法鉴定管理科提交申请的材料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" name="自选图形 11"/>
                          <wps:cNvSpPr/>
                          <wps:spPr>
                            <a:xfrm>
                              <a:off x="7383" y="5648"/>
                              <a:ext cx="2940" cy="78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州司法局对材料进行审查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" name="自选图形 12"/>
                          <wps:cNvSpPr/>
                          <wps:spPr>
                            <a:xfrm>
                              <a:off x="7383" y="7208"/>
                              <a:ext cx="2940" cy="9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符合条件的，提出初审意见，报分管副局长审批，签署审核意见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" name="自选图形 13"/>
                          <wps:cNvSpPr/>
                          <wps:spPr>
                            <a:xfrm>
                              <a:off x="7383" y="8924"/>
                              <a:ext cx="2940" cy="9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报云南省司法厅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" name="自选图形 14"/>
                          <wps:cNvSpPr/>
                          <wps:spPr>
                            <a:xfrm>
                              <a:off x="11383" y="4466"/>
                              <a:ext cx="1120" cy="327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不符合要求，退回申请人补全，并告知需补内容</w:t>
                                </w:r>
                              </w:p>
                            </w:txbxContent>
                          </wps:txbx>
                          <wps:bodyPr vert="eaVert" upright="1"/>
                        </wps:wsp>
                        <wps:wsp>
                          <wps:cNvPr id="11" name="自选图形 15"/>
                          <wps:cNvSpPr/>
                          <wps:spPr>
                            <a:xfrm>
                              <a:off x="7383" y="10556"/>
                              <a:ext cx="2940" cy="2175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根据省司法厅通知，申请人到指定地点领取《司法鉴定人执业证》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s:wsp>
                        <wps:cNvPr id="13" name="自选图形 16"/>
                        <wps:cNvCnPr/>
                        <wps:spPr>
                          <a:xfrm>
                            <a:off x="1847850" y="4269105"/>
                            <a:ext cx="635" cy="4267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478.5pt;width:352pt;" coordsize="4470400,6076950" editas="canvas" o:gfxdata="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A1BBqTXAAAABQEAAA8AAAAAAAAAAQAgAAAAIgAAAGRycy9k&#10;b3ducmV2LnhtbFBLAQIUABQAAAAIAIdO4kAWtz9orwQAAPceAAAOAAAAAAAAAAEAIAAAACYBAABk&#10;cnMvZTJvRG9jLnhtbFBLBQYAAAAABgAGAFkBAABHCAAAAAA=&#10;">
                <o:lock v:ext="edit" aspectratio="f"/>
                <v:rect id="画布 2" o:spid="_x0000_s1026" o:spt="1" style="position:absolute;left:0;top:0;height:6076950;width:4470400;" filled="f" stroked="f" coordsize="21600,21600" o:gfxdata="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">
                  <v:fill on="f" focussize="0,0"/>
                  <v:stroke on="f"/>
                  <v:imagedata o:title=""/>
                  <o:lock v:ext="edit" rotation="t" text="t" aspectratio="t"/>
                </v:rect>
                <v:shape id="自选图形 4" o:spid="_x0000_s1026" o:spt="33" type="#_x0000_t33" style="position:absolute;left:3171825;top:190499;flip:x;height:1028700;width:247650;rotation:-5898240f;" filled="f" stroked="t" coordsize="21600,21600" o:gfxdata="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q+TbdYAAAAFAQAADwAAAAAAAAABACAAAAAiAAAAZHJzL2Rv&#10;d25yZXYueG1sUEsBAhQAFAAAAAgAh07iQOyq/u4DAgAAyQMAAA4AAAAAAAAAAQAgAAAAJQEAAGRy&#10;cy9lMm9Eb2MueG1sUEsFBgAAAAAGAAYAWQEAAJo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5" o:spid="_x0000_s1026" o:spt="32" type="#_x0000_t32" style="position:absolute;left:2781300;top:1826895;height:41910;width:673100;" filled="f" stroked="t" coordsize="21600,21600" o:gfxdata="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l3hwdYAAAAFAQAADwAAAAAAAAABACAAAAAiAAAAZHJzL2Rvd25yZXYueG1sUEsBAhQAFAAA&#10;AAgAh07iQABSoBXxAQAAqAMAAA4AAAAAAAAAAQAgAAAAJQ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6" o:spid="_x0000_s1026" o:spt="32" type="#_x0000_t32" style="position:absolute;left:1847850;top:885825;height:693420;width:635;" filled="f" stroked="t" coordsize="21600,21600" o:gfxdata="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6XeHB1gAAAAUBAAAPAAAAAAAAAAEAIAAAACIAAABkcnMvZG93bnJldi54bWxQSwECFAAUAAAA&#10;CACHTuJA8llPCfABAAClAwAADgAAAAAAAAABACAAAAAl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7" o:spid="_x0000_s1026" o:spt="32" type="#_x0000_t32" style="position:absolute;left:1847850;top:2074545;height:495300;width:635;" filled="f" stroked="t" coordsize="21600,21600" o:gfxdata="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pd4cHWAAAABQEAAA8AAAAAAAAAAQAgAAAAIgAAAGRycy9kb3ducmV2LnhtbFBLAQIUABQA&#10;AAAIAIdO4kC5mNV/8gEAAKYDAAAOAAAAAAAAAAEAIAAAACU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8" o:spid="_x0000_s1026" o:spt="32" type="#_x0000_t32" style="position:absolute;left:1847850;top:3179445;height:480060;width:635;" filled="f" stroked="t" coordsize="21600,21600" o:gfxdata="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6XeHB1gAAAAUBAAAPAAAAAAAAAAEAIAAAACIAAABkcnMvZG93bnJldi54bWxQSwECFAAUAAAA&#10;CACHTuJA0xOl0/ABAACmAwAADgAAAAAAAAABACAAAAAl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group id="组合 9" o:spid="_x0000_s1026" o:spt="203" style="position:absolute;left:914400;top:276225;height:5800725;width:3251200;" coordorigin="7383,3596" coordsize="5120,9135" o:gfxdata="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CaWkff1gAAAAUBAAAPAAAAAAAAAAEA&#10;IAAAACIAAABkcnMvZG93bnJldi54bWxQSwECFAAUAAAACACHTuJAQowX4S4DAAAXEQAADgAAAAAA&#10;AAABACAAAAAlAQAAZHJzL2Uyb0RvYy54bWxQSwUGAAAAAAYABgBZAQAAxQYAAAAA&#10;">
                  <o:lock v:ext="edit" aspectratio="f"/>
                  <v:shape id="自选图形 10" o:spid="_x0000_s1026" o:spt="109" type="#_x0000_t109" style="position:absolute;left:7383;top:3596;height:960;width:2940;" fillcolor="#FFFFFF" filled="t" stroked="t" coordsize="21600,21600" o:gfxdata="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jNWL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申请人向州司法局司法鉴定管理科提交申请的材料</w:t>
                          </w:r>
                        </w:p>
                      </w:txbxContent>
                    </v:textbox>
                  </v:shape>
                  <v:shape id="自选图形 11" o:spid="_x0000_s1026" o:spt="109" type="#_x0000_t109" style="position:absolute;left:7383;top:5648;height:780;width:2940;" fillcolor="#FFFFFF" filled="t" stroked="t" coordsize="21600,21600" o:gfxdata="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9Row7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州司法局对材料进行审查</w:t>
                          </w:r>
                        </w:p>
                      </w:txbxContent>
                    </v:textbox>
                  </v:shape>
                  <v:shape id="自选图形 12" o:spid="_x0000_s1026" o:spt="109" type="#_x0000_t109" style="position:absolute;left:7383;top:7208;height:960;width:2940;" fillcolor="#FFFFFF" filled="t" stroked="t" coordsize="21600,21600" o:gfxdata="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5L/LG5AAAA2g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符合条件的，提出初审意见，报分管副局长审批，签署审核意见</w:t>
                          </w:r>
                        </w:p>
                      </w:txbxContent>
                    </v:textbox>
                  </v:shape>
                  <v:shape id="自选图形 13" o:spid="_x0000_s1026" o:spt="109" type="#_x0000_t109" style="position:absolute;left:7383;top:8924;height:960;width:2940;" fillcolor="#FFFFFF" filled="t" stroked="t" coordsize="21600,21600" o:gfxdata="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dZKr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报云南省司法厅</w:t>
                          </w:r>
                        </w:p>
                      </w:txbxContent>
                    </v:textbox>
                  </v:shape>
                  <v:shape id="自选图形 14" o:spid="_x0000_s1026" o:spt="109" type="#_x0000_t109" style="position:absolute;left:11383;top:4466;height:3276;width:1120;" fillcolor="#FFFFFF" filled="t" stroked="t" coordsize="21600,21600" o:gfxdata="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PRFf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不符合要求，退回申请人补全，并告知需补内容</w:t>
                          </w:r>
                        </w:p>
                      </w:txbxContent>
                    </v:textbox>
                  </v:shape>
                  <v:shape id="自选图形 15" o:spid="_x0000_s1026" o:spt="116" type="#_x0000_t116" style="position:absolute;left:7383;top:10556;height:2175;width:2940;" fillcolor="#FFFFFF" filled="t" stroked="t" coordsize="21600,21600" o:gfxdata="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+W0/m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根据省司法厅通知，申请人到指定地点领取《司法鉴定人执业证》</w:t>
                          </w:r>
                        </w:p>
                      </w:txbxContent>
                    </v:textbox>
                  </v:shape>
                </v:group>
                <v:shape id="自选图形 16" o:spid="_x0000_s1026" o:spt="32" type="#_x0000_t32" style="position:absolute;left:1847850;top:4269105;height:426720;width:635;" filled="f" stroked="t" coordsize="21600,21600" o:gfxdata="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l3hwdYAAAAFAQAADwAAAAAAAAABACAAAAAiAAAAZHJzL2Rvd25yZXYueG1sUEsBAhQAFAAA&#10;AAgAh07iQG1EizHxAQAAqAMAAA4AAAAAAAAAAQAgAAAAJQ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89"/>
    <w:rsid w:val="00316DB8"/>
    <w:rsid w:val="0075249D"/>
    <w:rsid w:val="0092791C"/>
    <w:rsid w:val="009D4889"/>
    <w:rsid w:val="00E65C91"/>
    <w:rsid w:val="00F732F2"/>
    <w:rsid w:val="01A11D8E"/>
    <w:rsid w:val="29B84C52"/>
    <w:rsid w:val="30C63760"/>
    <w:rsid w:val="37155047"/>
    <w:rsid w:val="3D794134"/>
    <w:rsid w:val="41624A1E"/>
    <w:rsid w:val="469E6E4E"/>
    <w:rsid w:val="4C1C3B0B"/>
    <w:rsid w:val="4C377C71"/>
    <w:rsid w:val="5F1E0369"/>
    <w:rsid w:val="729C4069"/>
    <w:rsid w:val="7A237A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27</Words>
  <Characters>154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彭兴亮</cp:lastModifiedBy>
  <dcterms:modified xsi:type="dcterms:W3CDTF">2017-07-12T00:44:18Z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