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0" w:firstLineChars="400"/>
        <w:jc w:val="both"/>
        <w:rPr>
          <w:rFonts w:hint="eastAsia" w:ascii="方正小标宋简体" w:hAnsi="仿宋" w:eastAsia="方正小标宋简体" w:cs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color w:val="000000"/>
          <w:sz w:val="32"/>
          <w:szCs w:val="32"/>
        </w:rPr>
        <w:t>律师事务所</w:t>
      </w:r>
      <w:r>
        <w:rPr>
          <w:rFonts w:hint="eastAsia" w:ascii="方正小标宋简体" w:eastAsia="方正小标宋简体"/>
          <w:sz w:val="32"/>
          <w:szCs w:val="32"/>
        </w:rPr>
        <w:t>（含分所）</w:t>
      </w:r>
      <w:r>
        <w:rPr>
          <w:rFonts w:hint="eastAsia" w:ascii="方正小标宋简体" w:hAnsi="仿宋" w:eastAsia="方正小标宋简体"/>
          <w:color w:val="000000"/>
          <w:sz w:val="32"/>
          <w:szCs w:val="32"/>
        </w:rPr>
        <w:t>执业许可初审流程图</w:t>
      </w:r>
    </w:p>
    <w:p>
      <w:pPr>
        <w:ind w:firstLine="640"/>
        <w:rPr>
          <w:rFonts w:ascii="方正仿宋_GBK" w:hAnsi="方正仿宋_GBK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828675</wp:posOffset>
                </wp:positionV>
                <wp:extent cx="3556000" cy="5800725"/>
                <wp:effectExtent l="5080" t="4445" r="20320" b="5080"/>
                <wp:wrapNone/>
                <wp:docPr id="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0" cy="5800725"/>
                          <a:chOff x="3028" y="5181"/>
                          <a:chExt cx="5600" cy="9135"/>
                        </a:xfrm>
                      </wpg:grpSpPr>
                      <wps:wsp>
                        <wps:cNvPr id="1" name="自选图形 3"/>
                        <wps:cNvSpPr/>
                        <wps:spPr>
                          <a:xfrm>
                            <a:off x="3133" y="5181"/>
                            <a:ext cx="2940" cy="112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申请人办理律师事务所名称预核准，将申请材料提交州司法局，并对材料的真实性作出承诺或声明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自选图形 4"/>
                        <wps:cNvSpPr/>
                        <wps:spPr>
                          <a:xfrm>
                            <a:off x="3133" y="7275"/>
                            <a:ext cx="2940" cy="9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州司法局审查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自选图形 5"/>
                        <wps:cNvSpPr/>
                        <wps:spPr>
                          <a:xfrm>
                            <a:off x="3133" y="9209"/>
                            <a:ext cx="2940" cy="96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符合条件的，予以受理，制发《受理通知书》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自选图形 6"/>
                        <wps:cNvSpPr/>
                        <wps:spPr>
                          <a:xfrm>
                            <a:off x="3133" y="11142"/>
                            <a:ext cx="2940" cy="9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报省司法厅律师工作处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自选图形 7"/>
                        <wps:cNvSpPr/>
                        <wps:spPr>
                          <a:xfrm>
                            <a:off x="3028" y="12753"/>
                            <a:ext cx="3150" cy="156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省司法厅审核通过后，申请人根据通知要求到指定地点领取执业证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6" name="自选图形 8"/>
                        <wps:cNvSpPr/>
                        <wps:spPr>
                          <a:xfrm>
                            <a:off x="7018" y="5987"/>
                            <a:ext cx="1610" cy="354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不符合条件的，五日内向申请人出具《补正材料通知书》。不予补正的，发出《不予受理通知书》，书面说明理由</w:t>
                              </w:r>
                            </w:p>
                          </w:txbxContent>
                        </wps:txbx>
                        <wps:bodyPr vert="eaVer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2pt;margin-top:65.25pt;height:456.75pt;width:280pt;z-index:251666432;mso-width-relative:page;mso-height-relative:page;" coordorigin="3028,5181" coordsize="5600,9135" o:gfxdata="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H4M1IzXAAAADAEAAA8A&#10;AAAAAAAAAQAgAAAAIgAAAGRycy9kb3ducmV2LnhtbFBLAQIUABQAAAAIAIdO4kByFBz3NQMAAAUR&#10;AAAOAAAAAAAAAAEAIAAAACYBAABkcnMvZTJvRG9jLnhtbFBLBQYAAAAABgAGAFkBAADNBgAAAAA=&#10;">
                <o:lock v:ext="edit" aspectratio="f"/>
                <v:shape id="自选图形 3" o:spid="_x0000_s1026" o:spt="109" type="#_x0000_t109" style="position:absolute;left:3133;top:5181;height:1128;width:2940;" fillcolor="#FFFFFF" filled="t" stroked="t" coordsize="21600,21600" o:gfxdata="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cVUs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申请人办理律师事务所名称预核准，将申请材料提交州司法局，并对材料的真实性作出承诺或声明</w:t>
                        </w:r>
                      </w:p>
                    </w:txbxContent>
                  </v:textbox>
                </v:shape>
                <v:shape id="自选图形 4" o:spid="_x0000_s1026" o:spt="109" type="#_x0000_t109" style="position:absolute;left:3133;top:7275;height:967;width:2940;" fillcolor="#FFFFFF" filled="t" stroked="t" coordsize="21600,21600" o:gfxdata="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PLW7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州司法局审查</w:t>
                        </w:r>
                      </w:p>
                    </w:txbxContent>
                  </v:textbox>
                </v:shape>
                <v:shape id="自选图形 5" o:spid="_x0000_s1026" o:spt="109" type="#_x0000_t109" style="position:absolute;left:3133;top:9209;height:966;width:2940;" fillcolor="#FFFFFF" filled="t" stroked="t" coordsize="21600,21600" o:gfxdata="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9uwL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符合条件的，予以受理，制发《受理通知书》</w:t>
                        </w:r>
                      </w:p>
                    </w:txbxContent>
                  </v:textbox>
                </v:shape>
                <v:shape id="自选图形 6" o:spid="_x0000_s1026" o:spt="109" type="#_x0000_t109" style="position:absolute;left:3133;top:11142;height:967;width:2940;" fillcolor="#FFFFFF" filled="t" stroked="t" coordsize="21600,21600" o:gfxdata="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wb2tL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报省司法厅律师工作处</w:t>
                        </w:r>
                      </w:p>
                    </w:txbxContent>
                  </v:textbox>
                </v:shape>
                <v:shape id="自选图形 7" o:spid="_x0000_s1026" o:spt="116" type="#_x0000_t116" style="position:absolute;left:3028;top:12753;height:1563;width:3150;" fillcolor="#FFFFFF" filled="t" stroked="t" coordsize="21600,21600" o:gfxdata="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mrZu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省司法厅审核通过后，申请人根据通知要求到指定地点领取执业证</w:t>
                        </w:r>
                      </w:p>
                      <w:p/>
                    </w:txbxContent>
                  </v:textbox>
                </v:shape>
                <v:shape id="自选图形 8" o:spid="_x0000_s1026" o:spt="109" type="#_x0000_t109" style="position:absolute;left:7018;top:5987;height:3544;width:1610;" fillcolor="#FFFFFF" filled="t" stroked="t" coordsize="21600,21600" o:gfxdata="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LQVO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不符合条件的，五日内向申请人出具《补正材料通知书》。不予补正的，发出《不予受理通知书》，书面说明理由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2464435</wp:posOffset>
                </wp:positionV>
                <wp:extent cx="600075" cy="635"/>
                <wp:effectExtent l="0" t="37465" r="9525" b="38100"/>
                <wp:wrapNone/>
                <wp:docPr id="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224.25pt;margin-top:194.05pt;height:0.05pt;width:47.25pt;z-index:251667456;mso-width-relative:page;mso-height-relative:page;" filled="f" stroked="t" coordsize="21600,21600" o:gfxdata="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iBnv/2wAAAAsB&#10;AAAPAAAAAAAAAAEAIAAAACIAAABkcnMvZG93bnJldi54bWxQSwECFAAUAAAACACHTuJASYxe9d8B&#10;AACaAwAADgAAAAAAAAABACAAAAAq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c">
            <w:drawing>
              <wp:inline distT="0" distB="0" distL="114300" distR="114300">
                <wp:extent cx="4673600" cy="6629400"/>
                <wp:effectExtent l="0" t="0" r="0" b="0"/>
                <wp:docPr id="14" name="画布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9" name="自选图形 12"/>
                        <wps:cNvCnPr/>
                        <wps:spPr>
                          <a:xfrm rot="-16200000" flipH="1">
                            <a:off x="3326765" y="571500"/>
                            <a:ext cx="153670" cy="111125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自选图形 13"/>
                        <wps:cNvCnPr/>
                        <wps:spPr>
                          <a:xfrm>
                            <a:off x="1914525" y="5091430"/>
                            <a:ext cx="635" cy="4089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自选图形 14"/>
                        <wps:cNvCnPr/>
                        <wps:spPr>
                          <a:xfrm>
                            <a:off x="1914525" y="1408430"/>
                            <a:ext cx="635" cy="6134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自选图形 15"/>
                        <wps:cNvCnPr/>
                        <wps:spPr>
                          <a:xfrm>
                            <a:off x="1914525" y="2635885"/>
                            <a:ext cx="635" cy="6140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自选图形 16"/>
                        <wps:cNvCnPr/>
                        <wps:spPr>
                          <a:xfrm>
                            <a:off x="1914525" y="3863340"/>
                            <a:ext cx="635" cy="6140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0" o:spid="_x0000_s1026" o:spt="203" style="height:522pt;width:368pt;" coordsize="4673600,6629400" editas="canvas" o:gfxdata="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EGqYHPX&#10;AAAABgEAAA8AAAAAAAAAAQAgAAAAIgAAAGRycy9kb3ducmV2LnhtbFBLAQIUABQAAAAIAIdO4kAm&#10;Qr51BQMAAF0NAAAOAAAAAAAAAAEAIAAAACYBAABkcnMvZTJvRG9jLnhtbFBLBQYAAAAABgAGAFkB&#10;AACdBgAAAAA=&#10;">
                <o:lock v:ext="edit" aspectratio="f"/>
                <v:rect id="画布 10" o:spid="_x0000_s1026" o:spt="1" style="position:absolute;left:0;top:0;height:6629400;width:4673600;" filled="f" stroked="f" coordsize="21600,21600" o:gfxdata="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BqmBz1wAAAAYBAAAPAAAAAAAAAAEAIAAAACIAAABkcnMvZG93bnJldi54bWxQSwECFAAU&#10;AAAACACHTuJA8Pe7jtYCAADhDAAADgAAAAAAAAABACAAAAAmAQAAZHJzL2Uyb0RvYy54bWxQSwUG&#10;AAAAAAYABgBZAQAAbgYAAAAA&#10;">
                  <v:fill on="f" focussize="0,0"/>
                  <v:stroke on="f"/>
                  <v:imagedata o:title=""/>
                  <o:lock v:ext="edit" rotation="t" text="t" aspectratio="t"/>
                </v:rect>
                <v:shape id="自选图形 12" o:spid="_x0000_s1026" o:spt="33" type="#_x0000_t33" style="position:absolute;left:3326764;top:571500;flip:x;height:1111250;width:153670;rotation:-5898240f;" filled="f" stroked="t" coordsize="21600,21600" o:gfxdata="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e0YB9UAAAAGAQAADwAAAAAAAAABACAAAAAiAAAAZHJzL2Rv&#10;d25yZXYueG1sUEsBAhQAFAAAAAgAh07iQJel7vQEAgAAygMAAA4AAAAAAAAAAQAgAAAAJAEAAGRy&#10;cy9lMm9Eb2MueG1sUEsFBgAAAAAGAAYAWQEAAJo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3" o:spid="_x0000_s1026" o:spt="32" type="#_x0000_t32" style="position:absolute;left:1914524;top:5091430;height:408940;width:635;" filled="f" stroked="t" coordsize="21600,21600" o:gfxdata="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C&#10;qWS91gAAAAYBAAAPAAAAAAAAAAEAIAAAACIAAABkcnMvZG93bnJldi54bWxQSwECFAAUAAAACACH&#10;TuJAo2g8ZO0BAACoAwAADgAAAAAAAAABACAAAAAl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4" o:spid="_x0000_s1026" o:spt="32" type="#_x0000_t32" style="position:absolute;left:1914524;top:1408430;height:613410;width:635;" filled="f" stroked="t" coordsize="21600,21600" o:gfxdata="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KpZL3WAAAABgEAAA8AAAAAAAAAAQAgAAAAIgAAAGRycy9kb3ducmV2LnhtbFBLAQIUABQAAAAI&#10;AIdO4kDTAT4N7wEAAKg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5" o:spid="_x0000_s1026" o:spt="32" type="#_x0000_t32" style="position:absolute;left:1914524;top:2635885;height:614045;width:635;" filled="f" stroked="t" coordsize="21600,21600" o:gfxdata="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KpZL3WAAAABgEAAA8AAAAAAAAAAQAgAAAAIgAAAGRycy9kb3ducmV2LnhtbFBLAQIUABQAAAAI&#10;AIdO4kAFwwG27wEAAKg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6" o:spid="_x0000_s1026" o:spt="32" type="#_x0000_t32" style="position:absolute;left:1914524;top:3863340;height:614045;width:635;" filled="f" stroked="t" coordsize="21600,21600" o:gfxdata="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C&#10;qWS91gAAAAYBAAAPAAAAAAAAAAEAIAAAACIAAABkcnMvZG93bnJldi54bWxQSwECFAAUAAAACACH&#10;TuJAN85x7e0BAACoAwAADgAAAAAAAAABACAAAAAl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89"/>
    <w:rsid w:val="00316DB8"/>
    <w:rsid w:val="0075249D"/>
    <w:rsid w:val="0092791C"/>
    <w:rsid w:val="009D4889"/>
    <w:rsid w:val="00E65C91"/>
    <w:rsid w:val="00F732F2"/>
    <w:rsid w:val="01A11D8E"/>
    <w:rsid w:val="29B84C52"/>
    <w:rsid w:val="30C63760"/>
    <w:rsid w:val="3D794134"/>
    <w:rsid w:val="41624A1E"/>
    <w:rsid w:val="469E6E4E"/>
    <w:rsid w:val="4C1C3B0B"/>
    <w:rsid w:val="4C377C71"/>
    <w:rsid w:val="57100778"/>
    <w:rsid w:val="5F1E0369"/>
    <w:rsid w:val="729C4069"/>
    <w:rsid w:val="7A237A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27</Words>
  <Characters>154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彭兴亮</cp:lastModifiedBy>
  <dcterms:modified xsi:type="dcterms:W3CDTF">2017-07-12T00:34:01Z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