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黑体"/>
          <w:b/>
          <w:bCs/>
          <w:sz w:val="36"/>
        </w:rPr>
      </w:pPr>
      <w:r>
        <w:rPr>
          <w:rFonts w:hint="eastAsia" w:ascii="宋体" w:hAnsi="宋体" w:eastAsia="黑体"/>
          <w:b/>
          <w:bCs/>
          <w:sz w:val="44"/>
        </w:rPr>
        <w:t>基层法律服务工作者执业申请核准流程图</w:t>
      </w:r>
    </w:p>
    <w:p>
      <w:pPr>
        <w:jc w:val="center"/>
        <w:rPr>
          <w:rFonts w:hint="eastAsia" w:ascii="宋体" w:hAnsi="宋体"/>
          <w:b/>
          <w:bCs/>
          <w:sz w:val="30"/>
        </w:rPr>
      </w:pPr>
    </w:p>
    <w:p>
      <w:pPr>
        <w:jc w:val="center"/>
        <w:rPr>
          <w:rFonts w:hint="eastAsia" w:ascii="宋体" w:hAnsi="宋体"/>
          <w:b/>
          <w:bCs/>
          <w:sz w:val="30"/>
        </w:rPr>
      </w:pPr>
    </w:p>
    <w:p>
      <w:pPr>
        <w:jc w:val="center"/>
        <w:rPr>
          <w:rFonts w:hint="eastAsia" w:ascii="宋体" w:hAnsi="宋体"/>
          <w:b/>
          <w:bCs/>
          <w:sz w:val="3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198120</wp:posOffset>
                </wp:positionV>
                <wp:extent cx="1714500" cy="693420"/>
                <wp:effectExtent l="4445" t="4445" r="14605" b="6985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申请人提交申请材料</w:t>
                            </w:r>
                            <w:r>
                              <w:br w:type="textWrapping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4pt;margin-top:15.6pt;height:54.6pt;width:135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y2ON9kAAAAKAQAADwAAAAAAAAABACAAAAAiAAAAZHJzL2Rvd25yZXYueG1sUEsBAhQA&#10;FAAAAAgAh07iQMECEL/xAQAA6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ind w:firstLine="420" w:firstLineChars="200"/>
                      </w:pPr>
                      <w:r>
                        <w:rPr>
                          <w:rFonts w:hint="eastAsia" w:ascii="宋体" w:hAnsi="宋体"/>
                        </w:rPr>
                        <w:t>申请人提交申请材料</w:t>
                      </w:r>
                      <w:r>
                        <w:br w:type="textWrapping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 w:ascii="宋体" w:hAnsi="宋体"/>
          <w:sz w:val="3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198120</wp:posOffset>
                </wp:positionV>
                <wp:extent cx="0" cy="792480"/>
                <wp:effectExtent l="4445" t="0" r="14605" b="762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387pt;margin-top:15.6pt;height:62.4pt;width:0pt;z-index:251669504;mso-width-relative:page;mso-height-relative:page;" filled="f" stroked="t" coordsize="21600,21600" o:gfxdata="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198+9YAAAAKAQAADwAAAAAAAAABACAAAAAi&#10;AAAAZHJzL2Rvd25yZXYueG1sUEsBAhQAFAAAAAgAh07iQKcD80rTAQAAlg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198120</wp:posOffset>
                </wp:positionV>
                <wp:extent cx="1371600" cy="0"/>
                <wp:effectExtent l="0" t="38100" r="0" b="3810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x;margin-left:279pt;margin-top:15.6pt;height:0pt;width:108pt;z-index:251667456;mso-width-relative:page;mso-height-relative:page;" filled="f" stroked="t" coordsize="21600,21600" o:gfxdata="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dfPp/2AAAAAkBAAAPAAAA&#10;AAAAAAEAIAAAACIAAABkcnMvZG93bnJldi54bWxQSwECFAAUAAAACACHTuJADs/ridwBAACbAwAA&#10;DgAAAAAAAAABACAAAAAn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396240</wp:posOffset>
                </wp:positionV>
                <wp:extent cx="2057400" cy="1089660"/>
                <wp:effectExtent l="5080" t="4445" r="13970" b="10795"/>
                <wp:wrapSquare wrapText="bothSides"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基层科受理申请</w:t>
                            </w:r>
                          </w:p>
                          <w:p>
                            <w:r>
                              <w:rPr>
                                <w:rFonts w:hint="eastAsia" w:ascii="宋体" w:hAnsi="宋体"/>
                              </w:rPr>
                              <w:t>1、审查报件资料是否齐全，合法；2、告知申请人权利、义务及举报方式。办理时限：5个工作日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26pt;margin-top:31.2pt;height:85.8pt;width:16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v7ljNkAAAAKAQAADwAAAAAAAAABACAAAAAiAAAAZHJzL2Rvd25yZXYueG1sUEsB&#10;AhQAFAAAAAgAh07iQILiOAD0AQAA6Q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基层科受理申请</w:t>
                      </w:r>
                    </w:p>
                    <w:p>
                      <w:r>
                        <w:rPr>
                          <w:rFonts w:hint="eastAsia" w:ascii="宋体" w:hAnsi="宋体"/>
                        </w:rPr>
                        <w:t>1、审查报件资料是否齐全，合法；2、告知申请人权利、义务及举报方式。办理时限：5个工作日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07pt;margin-top:7.8pt;height:23.4pt;width:0pt;z-index:251664384;mso-width-relative:page;mso-height-relative:page;" filled="f" stroked="t" coordsize="21600,21600" o:gfxdata="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EAZTrYAAAACQEAAA8AAAAAAAAAAQAgAAAA&#10;IgAAAGRycy9kb3ducmV2LnhtbFBLAQIUABQAAAAIAIdO4kDtmDyy0gEAAJADAAAOAAAAAAAAAAEA&#10;IAAAACc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1490345" cy="805815"/>
                <wp:effectExtent l="4445" t="5080" r="10160" b="8255"/>
                <wp:wrapSquare wrapText="bothSides"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975"/>
                              </w:tabs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不符合要求，退回申请人补正，并一次性告知补正内容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06pt;margin-top:7.8pt;height:63.45pt;width:117.35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Z2kS2QAAAAoBAAAPAAAAAAAAAAEAIAAAACIAAABkcnMvZG93bnJldi54bWxQSwECFAAU&#10;AAAACACHTuJA4DIUl/ABAADo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975"/>
                        </w:tabs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不符合要求，退回申请人补正，并一次性告知补正内容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-1952625</wp:posOffset>
                </wp:positionH>
                <wp:positionV relativeFrom="paragraph">
                  <wp:posOffset>1274445</wp:posOffset>
                </wp:positionV>
                <wp:extent cx="0" cy="396240"/>
                <wp:effectExtent l="38100" t="0" r="38100" b="381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153.75pt;margin-top:100.35pt;height:31.2pt;width:0pt;z-index:251665408;mso-width-relative:page;mso-height-relative:page;" filled="f" stroked="t" coordsize="21600,21600" o:gfxdata="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NT4TnaAAAADQEAAA8AAAAAAAAAAQAg&#10;AAAAIgAAAGRycy9kb3ducmV2LnhtbFBLAQIUABQAAAAIAIdO4kA7LBI40wEAAJA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ascii="宋体" w:hAnsi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38100" r="0" b="3810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88pt;margin-top:7.8pt;height:0pt;width:18pt;z-index:251668480;mso-width-relative:page;mso-height-relative:page;" filled="f" stroked="t" coordsize="21600,21600" o:gfxdata="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Ls75XYAAAACQEAAA8AAAAAAAAAAQAgAAAA&#10;IgAAAGRycy9kb3ducmV2LnhtbFBLAQIUABQAAAAIAIdO4kDSLtSx0gEAAJADAAAOAAAAAAAAAAEA&#10;IAAAACc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ascii="宋体" w:hAnsi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193040</wp:posOffset>
                </wp:positionV>
                <wp:extent cx="0" cy="495300"/>
                <wp:effectExtent l="38100" t="0" r="3810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07pt;margin-top:15.2pt;height:39pt;width:0pt;z-index:251666432;mso-width-relative:page;mso-height-relative:page;" filled="f" stroked="t" coordsize="21600,21600" o:gfxdata="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IctWNgAAAAKAQAADwAAAAAAAAABACAAAAAi&#10;AAAAZHJzL2Rvd25yZXYueG1sUEsBAhQAFAAAAAgAh07iQI2NcVPRAQAAkQ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292100</wp:posOffset>
                </wp:positionV>
                <wp:extent cx="1828800" cy="495300"/>
                <wp:effectExtent l="4445" t="4445" r="14605" b="14605"/>
                <wp:wrapSquare wrapText="bothSides"/>
                <wp:docPr id="1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975"/>
                              </w:tabs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基层科提出审查意见</w:t>
                            </w:r>
                          </w:p>
                          <w:p>
                            <w:pPr>
                              <w:tabs>
                                <w:tab w:val="left" w:pos="6975"/>
                              </w:tabs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办理时限：5个工作日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35pt;margin-top:23pt;height:39pt;width:144pt;mso-wrap-distance-bottom:0pt;mso-wrap-distance-left:9pt;mso-wrap-distance-right:9pt;mso-wrap-distance-top:0pt;z-index:251661312;mso-width-relative:page;mso-height-relative:page;" fillcolor="#FFFFFF" filled="t" stroked="t" coordsize="21600,21600" o:gfxdata="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meq+jZAAAACgEAAA8AAAAAAAAAAQAgAAAAIgAAAGRycy9kb3ducmV2LnhtbFBLAQIUABQA&#10;AAAIAIdO4kAIJ2ih7wEAAOo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975"/>
                        </w:tabs>
                        <w:rPr>
                          <w:rFonts w:hint="eastAsia"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基层科提出审查意见</w:t>
                      </w:r>
                    </w:p>
                    <w:p>
                      <w:pPr>
                        <w:tabs>
                          <w:tab w:val="left" w:pos="6975"/>
                        </w:tabs>
                        <w:rPr>
                          <w:rFonts w:hint="eastAsia"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办理时限：5个工作日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6975"/>
        </w:tabs>
        <w:rPr>
          <w:rFonts w:hint="eastAsia"/>
          <w:sz w:val="48"/>
        </w:r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382905</wp:posOffset>
                </wp:positionV>
                <wp:extent cx="0" cy="495300"/>
                <wp:effectExtent l="38100" t="0" r="38100" b="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207pt;margin-top:30.15pt;height:39pt;width:0pt;z-index:251673600;mso-width-relative:page;mso-height-relative:page;" filled="f" stroked="t" coordsize="21600,21600" o:gfxdata="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vE4/LZAAAACgEAAA8AAAAAAAAAAQAg&#10;AAAAIgAAAGRycy9kb3ducmV2LnhtbFBLAQIUABQAAAAIAIdO4kA81O0F1AEAAJI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975"/>
        </w:tabs>
        <w:rPr>
          <w:rFonts w:hint="eastAsia"/>
          <w:sz w:val="48"/>
        </w:rPr>
      </w:pPr>
      <w:r>
        <w:rPr>
          <w:rFonts w:hint="eastAsia"/>
          <w:sz w:val="48"/>
        </w:rPr>
        <w:t xml:space="preserve"> </w:t>
      </w:r>
    </w:p>
    <w:p>
      <w:pPr>
        <w:tabs>
          <w:tab w:val="left" w:pos="6975"/>
        </w:tabs>
        <w:rPr>
          <w:rFonts w:hint="eastAsia"/>
          <w:sz w:val="4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</wp:posOffset>
                </wp:positionV>
                <wp:extent cx="2171700" cy="685165"/>
                <wp:effectExtent l="4445" t="4445" r="14605" b="15240"/>
                <wp:wrapSquare wrapText="bothSides"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975"/>
                              </w:tabs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分管领导审核意见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办理时限：5个工作日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26pt;margin-top:6.75pt;height:53.95pt;width:171pt;mso-wrap-distance-bottom:0pt;mso-wrap-distance-left:9pt;mso-wrap-distance-right:9pt;mso-wrap-distance-top:0pt;z-index:251662336;mso-width-relative:page;mso-height-relative:page;" fillcolor="#FFFFFF" filled="t" stroked="t" coordsize="21600,21600" o:gfxdata="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NSig2QAAAAoBAAAPAAAAAAAAAAEAIAAAACIAAABkcnMvZG93bnJldi54bWxQSwECFAAU&#10;AAAACACHTuJAs8b/HfABAADq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975"/>
                        </w:tabs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分管领导审核意见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办理时限：5个工作日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-2752725</wp:posOffset>
                </wp:positionH>
                <wp:positionV relativeFrom="paragraph">
                  <wp:posOffset>276225</wp:posOffset>
                </wp:positionV>
                <wp:extent cx="457200" cy="0"/>
                <wp:effectExtent l="0" t="38100" r="0" b="3810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x;margin-left:-216.75pt;margin-top:21.75pt;height:0pt;width:36pt;z-index:251670528;mso-width-relative:page;mso-height-relative:page;" filled="f" stroked="t" coordsize="21600,21600" o:gfxdata="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VN0YO2QAAAAsBAAAPAAAA&#10;AAAAAAEAIAAAACIAAABkcnMvZG93bnJldi54bWxQSwECFAAUAAAACACHTuJApdYo4NsBAACcAwAA&#10;DgAAAAAAAAABACAAAAAo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975"/>
        </w:tabs>
        <w:rPr>
          <w:rFonts w:hint="eastAsia"/>
          <w:sz w:val="48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382905</wp:posOffset>
                </wp:positionV>
                <wp:extent cx="0" cy="495300"/>
                <wp:effectExtent l="38100" t="0" r="38100" b="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207pt;margin-top:30.15pt;height:39pt;width:0pt;z-index:251676672;mso-width-relative:page;mso-height-relative:page;" filled="f" stroked="t" coordsize="21600,21600" o:gfxdata="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vE4/LZAAAACgEAAA8AAAAAAAAAAQAg&#10;AAAAIgAAAGRycy9kb3ducmV2LnhtbFBLAQIUABQAAAAIAIdO4kDdmxiP1AEAAJI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-3209925</wp:posOffset>
                </wp:positionH>
                <wp:positionV relativeFrom="paragraph">
                  <wp:posOffset>382905</wp:posOffset>
                </wp:positionV>
                <wp:extent cx="0" cy="792480"/>
                <wp:effectExtent l="38100" t="0" r="38100" b="7620"/>
                <wp:wrapNone/>
                <wp:docPr id="1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y;margin-left:-252.75pt;margin-top:30.15pt;height:62.4pt;width:0pt;z-index:251672576;mso-width-relative:page;mso-height-relative:page;" filled="f" stroked="t" coordsize="21600,21600" o:gfxdata="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WrvWR2QAAAAwBAAAPAAAA&#10;AAAAAAEAIAAAACIAAABkcnMvZG93bnJldi54bWxQSwECFAAUAAAACACHTuJAZPJJ7NsBAACcAwAA&#10;DgAAAAAAAAABACAAAAAo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-1266825</wp:posOffset>
                </wp:positionH>
                <wp:positionV relativeFrom="paragraph">
                  <wp:posOffset>382905</wp:posOffset>
                </wp:positionV>
                <wp:extent cx="0" cy="495300"/>
                <wp:effectExtent l="38100" t="0" r="38100" b="0"/>
                <wp:wrapNone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-99.75pt;margin-top:30.15pt;height:39pt;width:0pt;z-index:251674624;mso-width-relative:page;mso-height-relative:page;" filled="f" stroked="t" coordsize="21600,21600" o:gfxdata="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bzs/I2gAAAAwBAAAPAAAAAAAAAAEA&#10;IAAAACIAAABkcnMvZG93bnJldi54bWxQSwECFAAUAAAACACHTuJAwYi62t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975"/>
        </w:tabs>
        <w:rPr>
          <w:rFonts w:hint="eastAsia"/>
          <w:sz w:val="24"/>
        </w:rPr>
      </w:pPr>
    </w:p>
    <w:p>
      <w:pPr>
        <w:tabs>
          <w:tab w:val="left" w:pos="6975"/>
        </w:tabs>
        <w:rPr>
          <w:rFonts w:hint="eastAsia"/>
          <w:sz w:val="24"/>
        </w:rPr>
      </w:pPr>
    </w:p>
    <w:p>
      <w:pPr>
        <w:tabs>
          <w:tab w:val="left" w:pos="6975"/>
        </w:tabs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85725</wp:posOffset>
                </wp:positionV>
                <wp:extent cx="1828800" cy="594360"/>
                <wp:effectExtent l="4445" t="4445" r="14605" b="1079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975"/>
                              </w:tabs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报送州司法局审批</w:t>
                            </w:r>
                          </w:p>
                          <w:p>
                            <w:pPr>
                              <w:tabs>
                                <w:tab w:val="left" w:pos="6975"/>
                              </w:tabs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办理时限：20个工作日</w:t>
                            </w:r>
                          </w:p>
                          <w:p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35pt;margin-top:6.75pt;height:46.8pt;width:144pt;z-index:251671552;mso-width-relative:page;mso-height-relative:page;" fillcolor="#FFFFFF" filled="t" stroked="t" coordsize="21600,21600" o:gfxdata="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/w&#10;haTXAAAACgEAAA8AAAAAAAAAAQAgAAAAIgAAAGRycy9kb3ducmV2LnhtbFBLAQIUABQAAAAIAIdO&#10;4kAMaCuA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975"/>
                        </w:tabs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报送州司法局审批</w:t>
                      </w:r>
                    </w:p>
                    <w:p>
                      <w:pPr>
                        <w:tabs>
                          <w:tab w:val="left" w:pos="6975"/>
                        </w:tabs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办理时限：20个工作日</w:t>
                      </w:r>
                    </w:p>
                    <w:p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975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</w:t>
      </w:r>
    </w:p>
    <w:p>
      <w:pPr>
        <w:tabs>
          <w:tab w:val="left" w:pos="6975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</w:p>
    <w:p>
      <w:pPr>
        <w:tabs>
          <w:tab w:val="left" w:pos="6975"/>
        </w:tabs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85725</wp:posOffset>
                </wp:positionV>
                <wp:extent cx="0" cy="495300"/>
                <wp:effectExtent l="38100" t="0" r="38100" b="0"/>
                <wp:wrapNone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07pt;margin-top:6.75pt;height:39pt;width:0pt;z-index:251675648;mso-width-relative:page;mso-height-relative:page;" filled="f" stroked="t" coordsize="21600,21600" o:gfxdata="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0cZ3tkAAAAJAQAADwAAAAAAAAABACAA&#10;AAAiAAAAZHJzL2Rvd25yZXYueG1sUEsBAhQAFAAAAAgAh07iQNT3panTAQAAkgMAAA4AAAAAAAAA&#10;AQAgAAAAKA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975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</w:p>
    <w:p>
      <w:pPr>
        <w:tabs>
          <w:tab w:val="left" w:pos="6975"/>
        </w:tabs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184785</wp:posOffset>
                </wp:positionV>
                <wp:extent cx="1257300" cy="502920"/>
                <wp:effectExtent l="5080" t="4445" r="13970" b="6985"/>
                <wp:wrapSquare wrapText="bothSides"/>
                <wp:docPr id="1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州司法局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作出行政决定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62pt;margin-top:14.55pt;height:39.6pt;width:99pt;mso-wrap-distance-bottom:0pt;mso-wrap-distance-left:9pt;mso-wrap-distance-right:9pt;mso-wrap-distance-top:0pt;z-index:251663360;mso-width-relative:page;mso-height-relative:page;" fillcolor="#FFFFFF" filled="t" stroked="t" coordsize="21600,21600" o:gfxdata="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3cXry2QAAAAoBAAAPAAAAAAAAAAEAIAAAACIAAABkcnMvZG93bnJldi54bWxQSwECFAAU&#10;AAAACACHTuJA3Lq4NvABAADq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州司法局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作出行政决定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6975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</w:t>
      </w:r>
    </w:p>
    <w:p>
      <w:pPr>
        <w:tabs>
          <w:tab w:val="left" w:pos="6975"/>
        </w:tabs>
        <w:rPr>
          <w:rFonts w:hint="eastAsia"/>
          <w:sz w:val="24"/>
        </w:rPr>
      </w:pPr>
    </w:p>
    <w:p>
      <w:pPr>
        <w:tabs>
          <w:tab w:val="left" w:pos="6975"/>
        </w:tabs>
        <w:rPr>
          <w:rFonts w:hint="eastAsia"/>
          <w:sz w:val="24"/>
        </w:rPr>
      </w:pPr>
    </w:p>
    <w:p>
      <w:pPr>
        <w:tabs>
          <w:tab w:val="left" w:pos="6975"/>
        </w:tabs>
        <w:rPr>
          <w:rFonts w:hint="eastAsia"/>
          <w:sz w:val="24"/>
        </w:rPr>
      </w:pPr>
    </w:p>
    <w:p>
      <w:pPr>
        <w:ind w:firstLine="640"/>
        <w:rPr>
          <w:rFonts w:ascii="方正仿宋_GBK" w:hAnsi="方正仿宋_GBK" w:eastAsia="方正仿宋_GBK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89"/>
    <w:rsid w:val="00316DB8"/>
    <w:rsid w:val="0075249D"/>
    <w:rsid w:val="0092791C"/>
    <w:rsid w:val="009D4889"/>
    <w:rsid w:val="00E65C91"/>
    <w:rsid w:val="00F732F2"/>
    <w:rsid w:val="01A11D8E"/>
    <w:rsid w:val="29B84C52"/>
    <w:rsid w:val="30C63760"/>
    <w:rsid w:val="3D794134"/>
    <w:rsid w:val="41624A1E"/>
    <w:rsid w:val="469E6E4E"/>
    <w:rsid w:val="4C1C3B0B"/>
    <w:rsid w:val="4C377C71"/>
    <w:rsid w:val="50BB406C"/>
    <w:rsid w:val="5F1E0369"/>
    <w:rsid w:val="729C4069"/>
    <w:rsid w:val="7A237A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27</Words>
  <Characters>154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彭兴亮</cp:lastModifiedBy>
  <dcterms:modified xsi:type="dcterms:W3CDTF">2017-07-12T01:19:23Z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